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9C" w:rsidRDefault="00230B9C" w:rsidP="0043213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bookmarkStart w:id="0" w:name="_GoBack"/>
      <w:bookmarkEnd w:id="0"/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>U</w:t>
      </w:r>
      <w:r>
        <w:rPr>
          <w:rFonts w:ascii="Arial" w:hAnsi="Arial" w:cs="Arial"/>
          <w:b/>
          <w:bCs/>
          <w:sz w:val="36"/>
          <w:szCs w:val="24"/>
          <w:lang w:eastAsia="pl-PL"/>
        </w:rPr>
        <w:t>chwała</w:t>
      </w: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 xml:space="preserve"> </w:t>
      </w:r>
      <w:r>
        <w:rPr>
          <w:rFonts w:ascii="Arial" w:hAnsi="Arial" w:cs="Arial"/>
          <w:b/>
          <w:bCs/>
          <w:sz w:val="36"/>
          <w:szCs w:val="24"/>
          <w:lang w:eastAsia="pl-PL"/>
        </w:rPr>
        <w:t>Nr L/242/14</w:t>
      </w:r>
    </w:p>
    <w:p w:rsidR="00230B9C" w:rsidRPr="009B5C0F" w:rsidRDefault="00230B9C" w:rsidP="0043213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>Rady Gminy Korytnica</w:t>
      </w:r>
    </w:p>
    <w:p w:rsidR="00230B9C" w:rsidRPr="009B5C0F" w:rsidRDefault="00230B9C" w:rsidP="0043213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24"/>
          <w:lang w:eastAsia="pl-PL"/>
        </w:rPr>
      </w:pPr>
      <w:r>
        <w:rPr>
          <w:rFonts w:ascii="Arial" w:hAnsi="Arial" w:cs="Arial"/>
          <w:b/>
          <w:bCs/>
          <w:sz w:val="32"/>
          <w:szCs w:val="24"/>
          <w:lang w:eastAsia="pl-PL"/>
        </w:rPr>
        <w:t>z dnia 28 marca 2014 r</w:t>
      </w:r>
    </w:p>
    <w:p w:rsidR="00230B9C" w:rsidRPr="009B5C0F" w:rsidRDefault="00230B9C" w:rsidP="009B5C0F">
      <w:pPr>
        <w:spacing w:after="0" w:line="480" w:lineRule="auto"/>
        <w:rPr>
          <w:rFonts w:ascii="Arial" w:hAnsi="Arial" w:cs="Arial"/>
          <w:sz w:val="28"/>
          <w:szCs w:val="24"/>
          <w:lang w:eastAsia="pl-PL"/>
        </w:rPr>
      </w:pPr>
      <w:r w:rsidRPr="009B5C0F">
        <w:rPr>
          <w:rFonts w:ascii="Arial" w:hAnsi="Arial" w:cs="Arial"/>
          <w:sz w:val="28"/>
          <w:szCs w:val="24"/>
          <w:lang w:eastAsia="pl-PL"/>
        </w:rPr>
        <w:t>w sprawie zmian w budżecie gminy na 201</w:t>
      </w:r>
      <w:r>
        <w:rPr>
          <w:rFonts w:ascii="Arial" w:hAnsi="Arial" w:cs="Arial"/>
          <w:sz w:val="28"/>
          <w:szCs w:val="24"/>
          <w:lang w:eastAsia="pl-PL"/>
        </w:rPr>
        <w:t>4</w:t>
      </w:r>
      <w:r w:rsidRPr="009B5C0F">
        <w:rPr>
          <w:rFonts w:ascii="Arial" w:hAnsi="Arial" w:cs="Arial"/>
          <w:sz w:val="28"/>
          <w:szCs w:val="24"/>
          <w:lang w:eastAsia="pl-PL"/>
        </w:rPr>
        <w:t xml:space="preserve"> rok</w:t>
      </w:r>
    </w:p>
    <w:p w:rsidR="00230B9C" w:rsidRPr="009B5C0F" w:rsidRDefault="00230B9C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/>
          <w:i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Na podstawie art.18, ust. 2 pkt  4 ustawy z dnia 8 marca 1990 roku </w:t>
      </w:r>
    </w:p>
    <w:p w:rsidR="00230B9C" w:rsidRPr="009B5C0F" w:rsidRDefault="00230B9C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Cs/>
          <w:sz w:val="24"/>
          <w:szCs w:val="24"/>
          <w:lang w:eastAsia="pl-PL"/>
        </w:rPr>
        <w:t>o samorządzie gminnym (Dz. U. z 20</w:t>
      </w:r>
      <w:r>
        <w:rPr>
          <w:rFonts w:ascii="Arial" w:hAnsi="Arial" w:cs="Arial"/>
          <w:iCs/>
          <w:sz w:val="24"/>
          <w:szCs w:val="24"/>
          <w:lang w:eastAsia="pl-PL"/>
        </w:rPr>
        <w:t>13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r. poz. </w:t>
      </w:r>
      <w:r>
        <w:rPr>
          <w:rFonts w:ascii="Arial" w:hAnsi="Arial" w:cs="Arial"/>
          <w:iCs/>
          <w:sz w:val="24"/>
          <w:szCs w:val="24"/>
          <w:lang w:eastAsia="pl-PL"/>
        </w:rPr>
        <w:t>594 z późn. zm.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)</w:t>
      </w:r>
      <w:r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Rada Gminy postanawia:</w:t>
      </w:r>
    </w:p>
    <w:p w:rsidR="00230B9C" w:rsidRPr="009B5C0F" w:rsidRDefault="00230B9C" w:rsidP="009B5C0F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1.</w:t>
      </w:r>
    </w:p>
    <w:p w:rsidR="00230B9C" w:rsidRPr="009B5C0F" w:rsidRDefault="00230B9C" w:rsidP="009B5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30B9C" w:rsidRPr="009B5C0F" w:rsidRDefault="00230B9C" w:rsidP="009B5C0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30B9C" w:rsidRPr="009B5C0F" w:rsidRDefault="00230B9C" w:rsidP="009B5C0F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Zwiększyć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plan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dochodów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o k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wotę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11.033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230B9C" w:rsidRPr="009B5C0F" w:rsidRDefault="00230B9C" w:rsidP="00D10335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900 – Gospodarka komunalna i ochrona środowiska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11.033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230B9C" w:rsidRPr="009B5C0F" w:rsidRDefault="00230B9C" w:rsidP="0041492B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90095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Pozostała działalność             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11.033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230B9C" w:rsidRDefault="00230B9C" w:rsidP="00AE1DAA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2007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AE1F6A">
        <w:rPr>
          <w:rFonts w:ascii="Arial" w:hAnsi="Arial" w:cs="Arial"/>
          <w:sz w:val="24"/>
          <w:szCs w:val="24"/>
        </w:rPr>
        <w:t xml:space="preserve">Dotacje celowe w ramach programów finansowanych </w:t>
      </w:r>
    </w:p>
    <w:p w:rsidR="00230B9C" w:rsidRDefault="00230B9C" w:rsidP="00AE1DAA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AE1F6A">
        <w:rPr>
          <w:rFonts w:ascii="Arial" w:hAnsi="Arial" w:cs="Arial"/>
          <w:sz w:val="24"/>
          <w:szCs w:val="24"/>
        </w:rPr>
        <w:t xml:space="preserve">z udziałem środków europejskich oraz środków, </w:t>
      </w:r>
    </w:p>
    <w:p w:rsidR="00230B9C" w:rsidRDefault="00230B9C" w:rsidP="00AE1DAA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AE1F6A">
        <w:rPr>
          <w:rFonts w:ascii="Arial" w:hAnsi="Arial" w:cs="Arial"/>
          <w:sz w:val="24"/>
          <w:szCs w:val="24"/>
        </w:rPr>
        <w:t xml:space="preserve">o których mowa w art. 5 ust. 1 pkt 3 oraz ust. 3 </w:t>
      </w:r>
    </w:p>
    <w:p w:rsidR="00230B9C" w:rsidRDefault="00230B9C" w:rsidP="00AE1DAA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AE1F6A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Pr="00AE1F6A">
        <w:rPr>
          <w:rFonts w:ascii="Arial" w:hAnsi="Arial" w:cs="Arial"/>
          <w:sz w:val="24"/>
          <w:szCs w:val="24"/>
        </w:rPr>
        <w:t xml:space="preserve">5 i 6 ustawy, lub płatności w ramach budżetu </w:t>
      </w:r>
    </w:p>
    <w:p w:rsidR="00230B9C" w:rsidRPr="00AE1DAA" w:rsidRDefault="00230B9C" w:rsidP="00AE1DA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AE1F6A">
        <w:rPr>
          <w:rFonts w:ascii="Arial" w:hAnsi="Arial" w:cs="Arial"/>
          <w:sz w:val="24"/>
          <w:szCs w:val="24"/>
        </w:rPr>
        <w:t xml:space="preserve">środków europejskich </w:t>
      </w:r>
      <w:r w:rsidRPr="00C15D0F">
        <w:rPr>
          <w:rFonts w:ascii="Tahoma" w:hAnsi="Tahoma" w:cs="Tahoma"/>
          <w:sz w:val="19"/>
          <w:szCs w:val="20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11.033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230B9C" w:rsidRPr="00AE1F6A" w:rsidRDefault="00230B9C" w:rsidP="00194192">
      <w:pPr>
        <w:keepNext/>
        <w:spacing w:after="0" w:line="480" w:lineRule="auto"/>
        <w:outlineLvl w:val="2"/>
        <w:rPr>
          <w:rFonts w:ascii="Arial" w:hAnsi="Arial" w:cs="Arial"/>
          <w:b/>
          <w:bCs/>
          <w:sz w:val="10"/>
          <w:szCs w:val="10"/>
          <w:u w:val="single"/>
          <w:lang w:eastAsia="pl-PL"/>
        </w:rPr>
      </w:pPr>
    </w:p>
    <w:p w:rsidR="00230B9C" w:rsidRPr="009B5C0F" w:rsidRDefault="00230B9C" w:rsidP="00194192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mniej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szyć plan wydatków o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kwotę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5.932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230B9C" w:rsidRPr="009B5C0F" w:rsidRDefault="00230B9C" w:rsidP="00AE1F6A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900 – Gospodarka komunalna i ochrona środowiska  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5.932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230B9C" w:rsidRPr="009B5C0F" w:rsidRDefault="00230B9C" w:rsidP="00AE01A4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90095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Pozostała działalność              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5.932 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230B9C" w:rsidRDefault="00230B9C" w:rsidP="00AE01A4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4210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materiałów i wyposażenia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5.932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230B9C" w:rsidRPr="00AE1F6A" w:rsidRDefault="00230B9C" w:rsidP="00AE1F6A">
      <w:pPr>
        <w:keepNext/>
        <w:spacing w:after="0" w:line="480" w:lineRule="auto"/>
        <w:outlineLvl w:val="2"/>
        <w:rPr>
          <w:rFonts w:ascii="Arial" w:hAnsi="Arial" w:cs="Arial"/>
          <w:b/>
          <w:bCs/>
          <w:sz w:val="10"/>
          <w:szCs w:val="10"/>
          <w:u w:val="single"/>
          <w:lang w:eastAsia="pl-PL"/>
        </w:rPr>
      </w:pPr>
    </w:p>
    <w:p w:rsidR="00230B9C" w:rsidRPr="009B5C0F" w:rsidRDefault="00230B9C" w:rsidP="00AE1F6A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więk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szyć plan wydatków o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kwotę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16.965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230B9C" w:rsidRPr="009B5C0F" w:rsidRDefault="00230B9C" w:rsidP="00AE1F6A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900 – Gospodarka komunalna i ochrona środowiska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16.965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230B9C" w:rsidRPr="009B5C0F" w:rsidRDefault="00230B9C" w:rsidP="00AE1F6A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90095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Pozostała działalność            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16.965 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230B9C" w:rsidRDefault="00230B9C" w:rsidP="00AE1F6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4210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materiałów i wyposażenia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3.172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230B9C" w:rsidRDefault="00230B9C" w:rsidP="00AE1F6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4217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materiałów i wyposażenia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11.033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230B9C" w:rsidRDefault="00230B9C" w:rsidP="00AE1F6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4219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materiałów i wyposażenia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2.760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230B9C" w:rsidRPr="00AE1F6A" w:rsidRDefault="00230B9C" w:rsidP="00AE1F6A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</w:t>
      </w:r>
    </w:p>
    <w:p w:rsidR="00230B9C" w:rsidRPr="009B5C0F" w:rsidRDefault="00230B9C" w:rsidP="00D67B9E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2.</w:t>
      </w:r>
    </w:p>
    <w:p w:rsidR="00230B9C" w:rsidRPr="00DB1997" w:rsidRDefault="00230B9C" w:rsidP="00DB1997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Wykonanie uchwały powierza się Wójtowi Gminy.</w:t>
      </w:r>
    </w:p>
    <w:p w:rsidR="00230B9C" w:rsidRDefault="00230B9C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230B9C" w:rsidRPr="009B5C0F" w:rsidRDefault="00230B9C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3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.</w:t>
      </w:r>
    </w:p>
    <w:p w:rsidR="00230B9C" w:rsidRPr="009B5C0F" w:rsidRDefault="00230B9C" w:rsidP="009B5C0F">
      <w:pPr>
        <w:spacing w:after="0" w:line="48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Uchwała wchodzi w życie z dniem podjęcia.</w:t>
      </w:r>
    </w:p>
    <w:p w:rsidR="00230B9C" w:rsidRDefault="00230B9C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</w:p>
    <w:p w:rsidR="00230B9C" w:rsidRPr="009B5C0F" w:rsidRDefault="00230B9C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230B9C" w:rsidRPr="009B5C0F" w:rsidRDefault="00230B9C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  <w:t xml:space="preserve">         </w:t>
      </w:r>
    </w:p>
    <w:p w:rsidR="00230B9C" w:rsidRDefault="00230B9C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230B9C" w:rsidRDefault="00230B9C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230B9C" w:rsidRPr="009B5C0F" w:rsidRDefault="00230B9C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230B9C" w:rsidRPr="00AC68D7" w:rsidRDefault="00230B9C" w:rsidP="00DB199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/>
          <w:sz w:val="24"/>
          <w:szCs w:val="24"/>
          <w:lang w:eastAsia="pl-PL"/>
        </w:rPr>
        <w:t>Uzasadnienie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t>W dniu 26 listopada 2013 r. pomiędzy Samorządem Województwa Mazowieckiego w Warszawie, a Gminą Korytnica została podpisana umowa przyznania pomocy nr 00164-6930-UM0740258/13 na operację z zakresu małych projektów w ramach działania 413 „Wdrażanie lokalnych strategii rozwoju” objętego PROW na lata 2007-2013 w wysokości 11.033 zł na realizację operacji pt. „Świetlica dla pokoleń, której celem jest Rozwijanie aktywności społeczności lokalnej poprzez doposażenie świetlicy wiejskiej w sprzęt gastronomiczny w miejscowości Górki Borze. Koszty kwalifikowane operacji wynoszą ogółem 13.792,08 zł, i obejmują paragrafy wydatków 4217 i 4219, paragraf 4210 zawiera podatek VAT.</w:t>
      </w:r>
    </w:p>
    <w:p w:rsidR="00230B9C" w:rsidRPr="009B5C0F" w:rsidRDefault="00230B9C">
      <w:pPr>
        <w:rPr>
          <w:rFonts w:ascii="Arial" w:hAnsi="Arial" w:cs="Arial"/>
          <w:sz w:val="24"/>
          <w:szCs w:val="24"/>
          <w:lang w:eastAsia="pl-PL"/>
        </w:rPr>
      </w:pPr>
    </w:p>
    <w:sectPr w:rsidR="00230B9C" w:rsidRPr="009B5C0F" w:rsidSect="00076EF1">
      <w:headerReference w:type="even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B9C" w:rsidRDefault="00230B9C">
      <w:pPr>
        <w:spacing w:after="0" w:line="240" w:lineRule="auto"/>
      </w:pPr>
      <w:r>
        <w:separator/>
      </w:r>
    </w:p>
  </w:endnote>
  <w:endnote w:type="continuationSeparator" w:id="0">
    <w:p w:rsidR="00230B9C" w:rsidRDefault="0023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B9C" w:rsidRDefault="00230B9C">
      <w:pPr>
        <w:spacing w:after="0" w:line="240" w:lineRule="auto"/>
      </w:pPr>
      <w:r>
        <w:separator/>
      </w:r>
    </w:p>
  </w:footnote>
  <w:footnote w:type="continuationSeparator" w:id="0">
    <w:p w:rsidR="00230B9C" w:rsidRDefault="0023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B9C" w:rsidRDefault="00230B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0B9C" w:rsidRDefault="00230B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C2C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C0F"/>
    <w:rsid w:val="00013B2E"/>
    <w:rsid w:val="00014F0B"/>
    <w:rsid w:val="00026D2F"/>
    <w:rsid w:val="00060E3D"/>
    <w:rsid w:val="00076EF1"/>
    <w:rsid w:val="00101A86"/>
    <w:rsid w:val="00117D9D"/>
    <w:rsid w:val="00133043"/>
    <w:rsid w:val="00177BFA"/>
    <w:rsid w:val="00192BED"/>
    <w:rsid w:val="00194192"/>
    <w:rsid w:val="001A28F0"/>
    <w:rsid w:val="001A75E2"/>
    <w:rsid w:val="001B6DCF"/>
    <w:rsid w:val="001C43AE"/>
    <w:rsid w:val="001C555D"/>
    <w:rsid w:val="001D3E42"/>
    <w:rsid w:val="001E0F70"/>
    <w:rsid w:val="001F0E43"/>
    <w:rsid w:val="001F29B4"/>
    <w:rsid w:val="002047B6"/>
    <w:rsid w:val="002273A6"/>
    <w:rsid w:val="00230B9C"/>
    <w:rsid w:val="00235E94"/>
    <w:rsid w:val="00241FDD"/>
    <w:rsid w:val="0026534E"/>
    <w:rsid w:val="002840EC"/>
    <w:rsid w:val="00285E02"/>
    <w:rsid w:val="002B3F11"/>
    <w:rsid w:val="002C6265"/>
    <w:rsid w:val="002E5D8C"/>
    <w:rsid w:val="002F2C65"/>
    <w:rsid w:val="0036178B"/>
    <w:rsid w:val="003A29AF"/>
    <w:rsid w:val="003B0478"/>
    <w:rsid w:val="00400AFE"/>
    <w:rsid w:val="004077CC"/>
    <w:rsid w:val="00413CEF"/>
    <w:rsid w:val="0041492B"/>
    <w:rsid w:val="004219E8"/>
    <w:rsid w:val="00432133"/>
    <w:rsid w:val="0045185C"/>
    <w:rsid w:val="00486C72"/>
    <w:rsid w:val="004B6A99"/>
    <w:rsid w:val="004C3E44"/>
    <w:rsid w:val="004E25E5"/>
    <w:rsid w:val="0053521E"/>
    <w:rsid w:val="00555E34"/>
    <w:rsid w:val="00573A59"/>
    <w:rsid w:val="00582603"/>
    <w:rsid w:val="005941E6"/>
    <w:rsid w:val="005A0A2E"/>
    <w:rsid w:val="005C78A1"/>
    <w:rsid w:val="00601E46"/>
    <w:rsid w:val="006079B7"/>
    <w:rsid w:val="0061586A"/>
    <w:rsid w:val="006930BD"/>
    <w:rsid w:val="007119E6"/>
    <w:rsid w:val="007327C9"/>
    <w:rsid w:val="00744DDC"/>
    <w:rsid w:val="00760AE3"/>
    <w:rsid w:val="007931ED"/>
    <w:rsid w:val="007A35A7"/>
    <w:rsid w:val="007E37A5"/>
    <w:rsid w:val="00804C42"/>
    <w:rsid w:val="00847ED5"/>
    <w:rsid w:val="0088100E"/>
    <w:rsid w:val="008A4F31"/>
    <w:rsid w:val="008E74DC"/>
    <w:rsid w:val="008F3A46"/>
    <w:rsid w:val="008F53C0"/>
    <w:rsid w:val="00902D41"/>
    <w:rsid w:val="00967975"/>
    <w:rsid w:val="00991D3D"/>
    <w:rsid w:val="009B35A9"/>
    <w:rsid w:val="009B5C0F"/>
    <w:rsid w:val="009B680A"/>
    <w:rsid w:val="009D5ABC"/>
    <w:rsid w:val="00A343B4"/>
    <w:rsid w:val="00A501A5"/>
    <w:rsid w:val="00A63328"/>
    <w:rsid w:val="00A73A43"/>
    <w:rsid w:val="00AC244F"/>
    <w:rsid w:val="00AC68D7"/>
    <w:rsid w:val="00AE01A4"/>
    <w:rsid w:val="00AE1DAA"/>
    <w:rsid w:val="00AE1F6A"/>
    <w:rsid w:val="00AF1A1B"/>
    <w:rsid w:val="00B256A0"/>
    <w:rsid w:val="00B44ED6"/>
    <w:rsid w:val="00BC7137"/>
    <w:rsid w:val="00C15D0F"/>
    <w:rsid w:val="00C16175"/>
    <w:rsid w:val="00C272F1"/>
    <w:rsid w:val="00C75DC1"/>
    <w:rsid w:val="00CE7FD8"/>
    <w:rsid w:val="00CF1629"/>
    <w:rsid w:val="00D10335"/>
    <w:rsid w:val="00D2058C"/>
    <w:rsid w:val="00D30A45"/>
    <w:rsid w:val="00D67B9E"/>
    <w:rsid w:val="00DB1997"/>
    <w:rsid w:val="00DD0216"/>
    <w:rsid w:val="00E45636"/>
    <w:rsid w:val="00E62B48"/>
    <w:rsid w:val="00E86996"/>
    <w:rsid w:val="00E90418"/>
    <w:rsid w:val="00ED347A"/>
    <w:rsid w:val="00ED7B29"/>
    <w:rsid w:val="00F41755"/>
    <w:rsid w:val="00F5212D"/>
    <w:rsid w:val="00FB0112"/>
    <w:rsid w:val="00FE7219"/>
    <w:rsid w:val="00FF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5C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5C0F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9B5C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2</Pages>
  <Words>366</Words>
  <Characters>2200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Uchwała Nr XXXVI/164/13</dc:title>
  <dc:subject/>
  <dc:creator>grazyna</dc:creator>
  <cp:keywords/>
  <dc:description/>
  <cp:lastModifiedBy>magda</cp:lastModifiedBy>
  <cp:revision>34</cp:revision>
  <cp:lastPrinted>2013-12-30T07:30:00Z</cp:lastPrinted>
  <dcterms:created xsi:type="dcterms:W3CDTF">2013-03-18T12:52:00Z</dcterms:created>
  <dcterms:modified xsi:type="dcterms:W3CDTF">2014-03-31T13:15:00Z</dcterms:modified>
</cp:coreProperties>
</file>