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86" w:rsidRDefault="00077F86" w:rsidP="0049706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Uchwała Nr XXXIX/ 182/13</w:t>
      </w:r>
    </w:p>
    <w:p w:rsidR="00077F86" w:rsidRDefault="00077F86" w:rsidP="004970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Gminy Korytnica</w:t>
      </w:r>
    </w:p>
    <w:p w:rsidR="00077F86" w:rsidRDefault="00077F86" w:rsidP="0049706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z dnia 28 maja 2013roku </w:t>
      </w:r>
    </w:p>
    <w:p w:rsidR="00077F86" w:rsidRDefault="00077F86" w:rsidP="00497064">
      <w:pPr>
        <w:rPr>
          <w:b/>
          <w:sz w:val="32"/>
          <w:szCs w:val="32"/>
        </w:rPr>
      </w:pPr>
    </w:p>
    <w:p w:rsidR="00077F86" w:rsidRDefault="00077F86" w:rsidP="00497064">
      <w:pPr>
        <w:rPr>
          <w:sz w:val="32"/>
          <w:szCs w:val="32"/>
        </w:rPr>
      </w:pPr>
      <w:r>
        <w:rPr>
          <w:sz w:val="32"/>
          <w:szCs w:val="32"/>
        </w:rPr>
        <w:t>w sprawie zmian w budżecie gminy na 2013 rok</w:t>
      </w:r>
    </w:p>
    <w:p w:rsidR="00077F86" w:rsidRDefault="00077F86" w:rsidP="00497064">
      <w:pPr>
        <w:ind w:firstLine="708"/>
        <w:rPr>
          <w:i/>
        </w:rPr>
      </w:pPr>
    </w:p>
    <w:p w:rsidR="00077F86" w:rsidRDefault="00077F86" w:rsidP="00497064">
      <w:pPr>
        <w:ind w:firstLine="708"/>
        <w:rPr>
          <w:i/>
        </w:rPr>
      </w:pPr>
      <w:r>
        <w:rPr>
          <w:i/>
        </w:rPr>
        <w:t>Na podstawie art. 18, ust. 2 pkt 4 ustawy z dnia 8 marca 1990 roku o samorządzie gminnym (Dz.U. z 2013 r.,  poz. 594) Rada Gminy postanawia</w:t>
      </w:r>
    </w:p>
    <w:p w:rsidR="00077F86" w:rsidRDefault="00077F86" w:rsidP="00497064">
      <w:pPr>
        <w:jc w:val="center"/>
        <w:rPr>
          <w:b/>
        </w:rPr>
      </w:pPr>
    </w:p>
    <w:p w:rsidR="00077F86" w:rsidRDefault="00077F86" w:rsidP="00497064">
      <w:pPr>
        <w:jc w:val="center"/>
        <w:rPr>
          <w:b/>
        </w:rPr>
      </w:pPr>
      <w:r>
        <w:rPr>
          <w:b/>
        </w:rPr>
        <w:t>§ 1.</w:t>
      </w:r>
    </w:p>
    <w:p w:rsidR="00077F86" w:rsidRDefault="00077F86" w:rsidP="00497064">
      <w:pPr>
        <w:rPr>
          <w:b/>
          <w:spacing w:val="20"/>
        </w:rPr>
      </w:pPr>
    </w:p>
    <w:p w:rsidR="00077F86" w:rsidRDefault="00077F86" w:rsidP="00497064">
      <w:pPr>
        <w:rPr>
          <w:b/>
        </w:rPr>
      </w:pPr>
      <w:r>
        <w:rPr>
          <w:b/>
          <w:spacing w:val="20"/>
        </w:rPr>
        <w:t>Zmniejszyć plan wydatków o kwotę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 xml:space="preserve">     </w:t>
      </w:r>
      <w:r>
        <w:rPr>
          <w:b/>
        </w:rPr>
        <w:t xml:space="preserve">          -             5.130 zł</w:t>
      </w:r>
    </w:p>
    <w:p w:rsidR="00077F86" w:rsidRDefault="00077F86" w:rsidP="00497064">
      <w:pPr>
        <w:rPr>
          <w:b/>
          <w:spacing w:val="20"/>
        </w:rPr>
      </w:pPr>
    </w:p>
    <w:p w:rsidR="00077F86" w:rsidRDefault="00077F86" w:rsidP="00497064">
      <w:pPr>
        <w:rPr>
          <w:b/>
          <w:u w:val="single"/>
        </w:rPr>
      </w:pPr>
      <w:r>
        <w:rPr>
          <w:b/>
          <w:u w:val="single"/>
        </w:rPr>
        <w:t xml:space="preserve">Dział </w:t>
      </w:r>
      <w:r>
        <w:rPr>
          <w:b/>
          <w:u w:val="single"/>
        </w:rPr>
        <w:tab/>
        <w:t xml:space="preserve">  801 – Oświata i wychowanie                                                             -             5.130 zł</w:t>
      </w:r>
    </w:p>
    <w:p w:rsidR="00077F86" w:rsidRDefault="00077F86" w:rsidP="00497064">
      <w:pPr>
        <w:rPr>
          <w:b/>
        </w:rPr>
      </w:pPr>
      <w:r>
        <w:rPr>
          <w:b/>
        </w:rPr>
        <w:t>rozdział 80113          - Dowożenie uczniów do szkół                                     -             5.130 zł</w:t>
      </w:r>
    </w:p>
    <w:p w:rsidR="00077F86" w:rsidRDefault="00077F86" w:rsidP="00497064">
      <w:pPr>
        <w:rPr>
          <w:b/>
        </w:rPr>
      </w:pPr>
      <w:r>
        <w:rPr>
          <w:b/>
        </w:rPr>
        <w:t xml:space="preserve">                   §  4300   -  </w:t>
      </w:r>
      <w:r>
        <w:t>Zakup usług pozostałych                                             -             5.130 zł</w:t>
      </w:r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077F86" w:rsidRDefault="00077F86" w:rsidP="00497064"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077F86" w:rsidRDefault="00077F86" w:rsidP="00497064"/>
    <w:p w:rsidR="00077F86" w:rsidRDefault="00077F86" w:rsidP="00497064"/>
    <w:p w:rsidR="00077F86" w:rsidRDefault="00077F86" w:rsidP="00497064">
      <w:pPr>
        <w:rPr>
          <w:b/>
          <w:spacing w:val="20"/>
        </w:rPr>
      </w:pPr>
    </w:p>
    <w:p w:rsidR="00077F86" w:rsidRDefault="00077F86" w:rsidP="00497064">
      <w:pPr>
        <w:rPr>
          <w:b/>
        </w:rPr>
      </w:pPr>
      <w:r>
        <w:rPr>
          <w:b/>
          <w:spacing w:val="20"/>
        </w:rPr>
        <w:t>Zwiększyć plan wydatków o kwotę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-             5.130 zł</w:t>
      </w:r>
    </w:p>
    <w:p w:rsidR="00077F86" w:rsidRDefault="00077F86" w:rsidP="00497064">
      <w:pPr>
        <w:rPr>
          <w:b/>
        </w:rPr>
      </w:pPr>
    </w:p>
    <w:p w:rsidR="00077F86" w:rsidRDefault="00077F86" w:rsidP="00497064">
      <w:pPr>
        <w:rPr>
          <w:b/>
          <w:u w:val="single"/>
        </w:rPr>
      </w:pPr>
      <w:r>
        <w:rPr>
          <w:b/>
          <w:u w:val="single"/>
        </w:rPr>
        <w:t>Dział  854  – Edukacyjna opieka wychowawcza                                           -             5.130 zł</w:t>
      </w:r>
    </w:p>
    <w:p w:rsidR="00077F86" w:rsidRDefault="00077F86" w:rsidP="00497064">
      <w:pPr>
        <w:ind w:left="1080" w:hanging="1080"/>
        <w:rPr>
          <w:b/>
        </w:rPr>
      </w:pPr>
      <w:r>
        <w:rPr>
          <w:b/>
        </w:rPr>
        <w:t>rozdział 85415          - Pomoc materialna dla uczniów                                  -             5.130 zł</w:t>
      </w:r>
    </w:p>
    <w:p w:rsidR="00077F86" w:rsidRDefault="00077F86" w:rsidP="00497064">
      <w:pPr>
        <w:ind w:left="1080" w:hanging="1080"/>
      </w:pPr>
      <w:r>
        <w:rPr>
          <w:b/>
        </w:rPr>
        <w:t xml:space="preserve">                    §  3240   -  </w:t>
      </w:r>
      <w:r>
        <w:t xml:space="preserve">Stypendia dla uczniów                                                 -             5.130 zł </w:t>
      </w:r>
    </w:p>
    <w:p w:rsidR="00077F86" w:rsidRDefault="00077F86" w:rsidP="00497064"/>
    <w:p w:rsidR="00077F86" w:rsidRDefault="00077F86" w:rsidP="00497064"/>
    <w:p w:rsidR="00077F86" w:rsidRDefault="00077F86" w:rsidP="00497064"/>
    <w:p w:rsidR="00077F86" w:rsidRDefault="00077F86" w:rsidP="00497064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§ 2.</w:t>
      </w:r>
    </w:p>
    <w:p w:rsidR="00077F86" w:rsidRDefault="00077F86" w:rsidP="00497064">
      <w:pPr>
        <w:rPr>
          <w:b/>
        </w:rPr>
      </w:pPr>
    </w:p>
    <w:p w:rsidR="00077F86" w:rsidRDefault="00077F86" w:rsidP="00497064">
      <w:r>
        <w:t>Wykonanie uchwały powierza się Wójtowi Gminy.</w:t>
      </w:r>
    </w:p>
    <w:p w:rsidR="00077F86" w:rsidRDefault="00077F86" w:rsidP="00497064"/>
    <w:p w:rsidR="00077F86" w:rsidRDefault="00077F86" w:rsidP="00497064">
      <w:pPr>
        <w:jc w:val="center"/>
        <w:rPr>
          <w:b/>
        </w:rPr>
      </w:pPr>
      <w:r>
        <w:rPr>
          <w:b/>
        </w:rPr>
        <w:t>§ 3.</w:t>
      </w:r>
    </w:p>
    <w:p w:rsidR="00077F86" w:rsidRDefault="00077F86" w:rsidP="00497064">
      <w:pPr>
        <w:jc w:val="center"/>
        <w:rPr>
          <w:b/>
        </w:rPr>
      </w:pPr>
    </w:p>
    <w:p w:rsidR="00077F86" w:rsidRDefault="00077F86" w:rsidP="00497064">
      <w:r>
        <w:t>Uchwała wchodzi w życie z dniem podjęcia.</w:t>
      </w:r>
    </w:p>
    <w:p w:rsidR="00077F86" w:rsidRDefault="00077F86" w:rsidP="00497064">
      <w:pPr>
        <w:rPr>
          <w:sz w:val="28"/>
        </w:rPr>
      </w:pPr>
    </w:p>
    <w:p w:rsidR="00077F86" w:rsidRDefault="00077F86" w:rsidP="00497064">
      <w:pPr>
        <w:rPr>
          <w:sz w:val="28"/>
        </w:rPr>
      </w:pPr>
    </w:p>
    <w:p w:rsidR="00077F86" w:rsidRDefault="00077F86" w:rsidP="00497064">
      <w:pPr>
        <w:rPr>
          <w:sz w:val="28"/>
        </w:rPr>
      </w:pPr>
    </w:p>
    <w:p w:rsidR="00077F86" w:rsidRDefault="00077F86" w:rsidP="00497064">
      <w:pPr>
        <w:rPr>
          <w:sz w:val="28"/>
        </w:rPr>
      </w:pPr>
    </w:p>
    <w:p w:rsidR="00077F86" w:rsidRDefault="00077F86" w:rsidP="00497064">
      <w:pPr>
        <w:rPr>
          <w:sz w:val="28"/>
        </w:rPr>
      </w:pPr>
    </w:p>
    <w:p w:rsidR="00077F86" w:rsidRDefault="00077F86" w:rsidP="00497064">
      <w:pPr>
        <w:rPr>
          <w:sz w:val="28"/>
        </w:rPr>
      </w:pPr>
    </w:p>
    <w:p w:rsidR="00077F86" w:rsidRDefault="00077F86" w:rsidP="00497064">
      <w:pPr>
        <w:rPr>
          <w:sz w:val="28"/>
        </w:rPr>
      </w:pPr>
    </w:p>
    <w:p w:rsidR="00077F86" w:rsidRDefault="00077F86" w:rsidP="00497064">
      <w:r>
        <w:rPr>
          <w:sz w:val="28"/>
        </w:rPr>
        <w:t xml:space="preserve">Uzasadnienie </w:t>
      </w:r>
      <w:r>
        <w:t xml:space="preserve">   :  </w:t>
      </w:r>
      <w:r>
        <w:rPr>
          <w:b/>
        </w:rPr>
        <w:tab/>
      </w:r>
      <w:r>
        <w:t xml:space="preserve">Powyższe zmiany wprowadza się w związku z przyznaniem przez Wojewodę Mazowieckiego dotacji na dofinansowanie świadczeń pomocy materialnej dla uczniów o charakterze socjalnym– zgodnie z art. 90d i art. 90e ustawy  o systemie oświaty </w:t>
      </w:r>
    </w:p>
    <w:p w:rsidR="00077F86" w:rsidRDefault="00077F86" w:rsidP="00497064">
      <w:r>
        <w:t>i koniecznością udziału gminy w wysokości 20% środków na wypłatę stypendiów.</w:t>
      </w:r>
    </w:p>
    <w:p w:rsidR="00077F86" w:rsidRDefault="00077F86" w:rsidP="00497064">
      <w:r>
        <w:t xml:space="preserve">         Wyżej wymieniona kwota stanowi udział gminy.</w:t>
      </w:r>
    </w:p>
    <w:p w:rsidR="00077F86" w:rsidRDefault="00077F86"/>
    <w:sectPr w:rsidR="00077F86" w:rsidSect="0022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064"/>
    <w:rsid w:val="00077F86"/>
    <w:rsid w:val="00087FC8"/>
    <w:rsid w:val="0022582C"/>
    <w:rsid w:val="002F06F8"/>
    <w:rsid w:val="003D022D"/>
    <w:rsid w:val="00497064"/>
    <w:rsid w:val="005E3AAD"/>
    <w:rsid w:val="00FD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268</Words>
  <Characters>1609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 182/13</dc:title>
  <dc:subject/>
  <dc:creator>JA</dc:creator>
  <cp:keywords/>
  <dc:description/>
  <cp:lastModifiedBy>anna</cp:lastModifiedBy>
  <cp:revision>2</cp:revision>
  <dcterms:created xsi:type="dcterms:W3CDTF">2013-05-31T09:57:00Z</dcterms:created>
  <dcterms:modified xsi:type="dcterms:W3CDTF">2013-05-31T09:57:00Z</dcterms:modified>
</cp:coreProperties>
</file>